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FF" w:rsidRPr="009102FF" w:rsidRDefault="00EE4D87" w:rsidP="009102FF">
      <w:pPr>
        <w:spacing w:before="120" w:after="0"/>
        <w:rPr>
          <w:rFonts w:ascii="Ubuntu" w:hAnsi="Ubuntu"/>
          <w:sz w:val="24"/>
        </w:rPr>
      </w:pPr>
      <w:r>
        <w:rPr>
          <w:rFonts w:ascii="Ubuntu" w:hAnsi="Ubuntu"/>
          <w:sz w:val="24"/>
        </w:rPr>
        <w:t>A</w:t>
      </w:r>
      <w:bookmarkStart w:id="0" w:name="_GoBack"/>
      <w:bookmarkEnd w:id="0"/>
      <w:r>
        <w:rPr>
          <w:rFonts w:ascii="Ubuntu" w:hAnsi="Ubuntu"/>
          <w:sz w:val="24"/>
        </w:rPr>
        <w:t>thlete Profile (Name) ___________________________________________________</w:t>
      </w:r>
      <w:r>
        <w:rPr>
          <w:rFonts w:ascii="Ubuntu" w:hAnsi="Ubuntu"/>
          <w:sz w:val="24"/>
        </w:rPr>
        <w:tab/>
      </w:r>
      <w:r>
        <w:rPr>
          <w:rFonts w:ascii="Ubuntu" w:hAnsi="Ubuntu"/>
          <w:sz w:val="24"/>
        </w:rPr>
        <w:tab/>
        <w:t>Age________</w:t>
      </w:r>
    </w:p>
    <w:p w:rsidR="00EE4D87" w:rsidRPr="00EE4D87" w:rsidRDefault="00EE4D87" w:rsidP="009102FF">
      <w:pPr>
        <w:spacing w:before="120" w:after="0"/>
        <w:rPr>
          <w:rFonts w:ascii="Ubuntu" w:hAnsi="Ubuntu"/>
          <w:sz w:val="18"/>
        </w:rPr>
      </w:pPr>
      <w:r w:rsidRPr="00EE4D87">
        <w:rPr>
          <w:rFonts w:ascii="Ubuntu" w:hAnsi="Ubuntu"/>
          <w:sz w:val="18"/>
        </w:rPr>
        <w:t>Date:______________________</w:t>
      </w:r>
      <w:r>
        <w:rPr>
          <w:rFonts w:ascii="Ubuntu" w:hAnsi="Ubuntu"/>
          <w:sz w:val="18"/>
        </w:rPr>
        <w:t>______</w:t>
      </w:r>
      <w:r w:rsidRPr="00EE4D87">
        <w:rPr>
          <w:rFonts w:ascii="Ubuntu" w:hAnsi="Ubuntu"/>
          <w:sz w:val="18"/>
        </w:rPr>
        <w:tab/>
        <w:t>Who filled out this profile?____________________________________</w:t>
      </w:r>
      <w:r>
        <w:rPr>
          <w:rFonts w:ascii="Ubuntu" w:hAnsi="Ubuntu"/>
          <w:sz w:val="18"/>
        </w:rPr>
        <w:t>____________________</w:t>
      </w:r>
    </w:p>
    <w:p w:rsidR="00EE4D87" w:rsidRPr="009102FF" w:rsidRDefault="00EE4D87" w:rsidP="00EE4D87">
      <w:pPr>
        <w:spacing w:before="120" w:after="0"/>
        <w:rPr>
          <w:rFonts w:ascii="Ubuntu" w:hAnsi="Ubuntu"/>
          <w:u w:val="single"/>
        </w:rPr>
      </w:pPr>
      <w:r w:rsidRPr="009102FF">
        <w:rPr>
          <w:rFonts w:ascii="Ubuntu" w:hAnsi="Ubuntu"/>
          <w:u w:val="single"/>
        </w:rPr>
        <w:t>Athlete’s strengths</w:t>
      </w:r>
    </w:p>
    <w:p w:rsidR="00EE4D87" w:rsidRDefault="00EE4D87" w:rsidP="00EE4D87">
      <w:pPr>
        <w:spacing w:before="120" w:after="0"/>
        <w:rPr>
          <w:rFonts w:ascii="Ubuntu" w:hAnsi="Ubuntu"/>
          <w:sz w:val="24"/>
        </w:rPr>
      </w:pPr>
      <w:r>
        <w:rPr>
          <w:rFonts w:ascii="Ubuntu" w:hAnsi="Ubuntu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389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87" w:rsidRDefault="00EE4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8pt;width:538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LWjwIAALI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" fillcolor="white [3201]" strokeweight=".5pt">
                <v:textbox>
                  <w:txbxContent>
                    <w:p w:rsidR="00EE4D87" w:rsidRDefault="00EE4D87"/>
                  </w:txbxContent>
                </v:textbox>
              </v:shape>
            </w:pict>
          </mc:Fallback>
        </mc:AlternateContent>
      </w:r>
    </w:p>
    <w:p w:rsidR="00EE4D87" w:rsidRDefault="00EE4D87" w:rsidP="00EE4D87">
      <w:pPr>
        <w:spacing w:before="120" w:after="0"/>
        <w:rPr>
          <w:rFonts w:ascii="Ubuntu" w:hAnsi="Ubuntu"/>
          <w:sz w:val="24"/>
        </w:rPr>
      </w:pPr>
    </w:p>
    <w:p w:rsidR="00EE4D87" w:rsidRPr="000010E9" w:rsidRDefault="00EE4D87" w:rsidP="00EE4D87">
      <w:pPr>
        <w:spacing w:before="120" w:after="0"/>
        <w:rPr>
          <w:rFonts w:ascii="Ubuntu" w:hAnsi="Ubuntu"/>
          <w:sz w:val="16"/>
        </w:rPr>
      </w:pPr>
    </w:p>
    <w:p w:rsidR="00EE4D87" w:rsidRPr="009102FF" w:rsidRDefault="00EE4D87" w:rsidP="00EE4D87">
      <w:pPr>
        <w:spacing w:before="120" w:after="0"/>
        <w:rPr>
          <w:rFonts w:ascii="Ubuntu" w:hAnsi="Ubuntu"/>
          <w:u w:val="single"/>
        </w:rPr>
      </w:pPr>
      <w:r w:rsidRPr="009102FF">
        <w:rPr>
          <w:rFonts w:ascii="Ubuntu" w:hAnsi="Ubuntu"/>
          <w:u w:val="single"/>
        </w:rPr>
        <w:t>Athlete’s Communication</w:t>
      </w:r>
    </w:p>
    <w:p w:rsidR="00EE4D87" w:rsidRDefault="009102FF" w:rsidP="00EE4D87">
      <w:pPr>
        <w:spacing w:before="120" w:after="0"/>
        <w:rPr>
          <w:rFonts w:ascii="Ubuntu" w:hAnsi="Ubuntu"/>
          <w:sz w:val="24"/>
        </w:rPr>
      </w:pPr>
      <w:r>
        <w:rPr>
          <w:rFonts w:ascii="Ubuntu" w:hAnsi="Ubuntu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28E03" wp14:editId="2A8EBE84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33909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87" w:rsidRP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</w:pPr>
                            <w:r w:rsidRPr="00EE4D87"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  <w:t>Expressive Skills:</w:t>
                            </w:r>
                          </w:p>
                          <w:p w:rsid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Speech is understood by those outside the family</w:t>
                            </w:r>
                          </w:p>
                          <w:p w:rsid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Uses complete sentences</w:t>
                            </w:r>
                          </w:p>
                          <w:p w:rsid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Uses single words</w:t>
                            </w:r>
                          </w:p>
                          <w:p w:rsid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Uses personalized communication (i.e. gestures, sounds)</w:t>
                            </w:r>
                          </w:p>
                          <w:p w:rsid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Uses sign language</w:t>
                            </w:r>
                          </w:p>
                          <w:p w:rsidR="00EE4D87" w:rsidRP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Non verbal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.55pt;width:267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" fillcolor="white [3201]" strokeweight=".5pt">
                <v:textbox>
                  <w:txbxContent>
                    <w:p w:rsidR="00EE4D87" w:rsidRP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</w:pPr>
                      <w:r w:rsidRPr="00EE4D87"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  <w:t>Expressive Skills:</w:t>
                      </w:r>
                    </w:p>
                    <w:p w:rsid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Speech is understood by those outside the family</w:t>
                      </w:r>
                    </w:p>
                    <w:p w:rsid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Uses complete sentences</w:t>
                      </w:r>
                    </w:p>
                    <w:p w:rsid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Uses single words</w:t>
                      </w:r>
                    </w:p>
                    <w:p w:rsid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Uses personalized communication (i.e. gestures, sounds)</w:t>
                      </w:r>
                    </w:p>
                    <w:p w:rsid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Uses sign language</w:t>
                      </w:r>
                    </w:p>
                    <w:p w:rsidR="00EE4D87" w:rsidRP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Non verbal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buntu" w:hAnsi="Ubuntu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0E5AB" wp14:editId="13179A2E">
                <wp:simplePos x="0" y="0"/>
                <wp:positionH relativeFrom="column">
                  <wp:posOffset>3390900</wp:posOffset>
                </wp:positionH>
                <wp:positionV relativeFrom="paragraph">
                  <wp:posOffset>32385</wp:posOffset>
                </wp:positionV>
                <wp:extent cx="33909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D87" w:rsidRDefault="00EE4D87" w:rsidP="009102FF">
                            <w:pPr>
                              <w:spacing w:after="0"/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  <w:t xml:space="preserve">Receptive </w:t>
                            </w:r>
                            <w:r w:rsidRPr="00EE4D87"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  <w:t>Skills:</w:t>
                            </w:r>
                          </w:p>
                          <w:p w:rsidR="00062E79" w:rsidRDefault="00062E79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Comprehends verbal language</w:t>
                            </w:r>
                          </w:p>
                          <w:p w:rsidR="00062E79" w:rsidRDefault="00062E79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Comprehends written language</w:t>
                            </w:r>
                          </w:p>
                          <w:p w:rsidR="00062E79" w:rsidRDefault="00062E79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Depends on visual cues or schedules</w:t>
                            </w:r>
                          </w:p>
                          <w:p w:rsidR="00062E79" w:rsidRDefault="00062E79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Modeling from others to enhance comprehension</w:t>
                            </w:r>
                          </w:p>
                          <w:p w:rsidR="00062E79" w:rsidRPr="00062E79" w:rsidRDefault="00062E79" w:rsidP="009102FF">
                            <w:pPr>
                              <w:spacing w:after="0"/>
                              <w:rPr>
                                <w:rFonts w:ascii="Ubuntu Light" w:hAnsi="Ubuntu Light"/>
                                <w:sz w:val="1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16"/>
                              </w:rPr>
                              <w:t>____  Physical prompts (hand over hand) to enhance comprehension</w:t>
                            </w:r>
                          </w:p>
                          <w:p w:rsidR="00062E79" w:rsidRPr="00EE4D87" w:rsidRDefault="00062E79" w:rsidP="00EE4D87">
                            <w:pPr>
                              <w:spacing w:before="120" w:after="0"/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EE4D87" w:rsidRDefault="00EE4D87" w:rsidP="00EE4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7pt;margin-top:2.55pt;width:26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VklgIAALo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" fillcolor="white [3201]" strokeweight=".5pt">
                <v:textbox>
                  <w:txbxContent>
                    <w:p w:rsidR="00EE4D87" w:rsidRDefault="00EE4D87" w:rsidP="009102FF">
                      <w:pPr>
                        <w:spacing w:after="0"/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  <w:t xml:space="preserve">Receptive </w:t>
                      </w:r>
                      <w:r w:rsidRPr="00EE4D87"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  <w:t>Skills:</w:t>
                      </w:r>
                    </w:p>
                    <w:p w:rsidR="00062E79" w:rsidRDefault="00062E79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Comprehends verbal language</w:t>
                      </w:r>
                    </w:p>
                    <w:p w:rsidR="00062E79" w:rsidRDefault="00062E79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Comprehends written language</w:t>
                      </w:r>
                    </w:p>
                    <w:p w:rsidR="00062E79" w:rsidRDefault="00062E79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Depends on visual cues or schedules</w:t>
                      </w:r>
                    </w:p>
                    <w:p w:rsidR="00062E79" w:rsidRDefault="00062E79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Modeling from others to enhance comprehension</w:t>
                      </w:r>
                    </w:p>
                    <w:p w:rsidR="00062E79" w:rsidRPr="00062E79" w:rsidRDefault="00062E79" w:rsidP="009102FF">
                      <w:pPr>
                        <w:spacing w:after="0"/>
                        <w:rPr>
                          <w:rFonts w:ascii="Ubuntu Light" w:hAnsi="Ubuntu Light"/>
                          <w:sz w:val="16"/>
                        </w:rPr>
                      </w:pPr>
                      <w:r>
                        <w:rPr>
                          <w:rFonts w:ascii="Ubuntu Light" w:hAnsi="Ubuntu Light"/>
                          <w:sz w:val="16"/>
                        </w:rPr>
                        <w:t>____  Physical prompts (hand over hand) to enhance comprehension</w:t>
                      </w:r>
                    </w:p>
                    <w:p w:rsidR="00062E79" w:rsidRPr="00EE4D87" w:rsidRDefault="00062E79" w:rsidP="00EE4D87">
                      <w:pPr>
                        <w:spacing w:before="120" w:after="0"/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</w:pPr>
                    </w:p>
                    <w:p w:rsidR="00EE4D87" w:rsidRDefault="00EE4D87" w:rsidP="00EE4D87"/>
                  </w:txbxContent>
                </v:textbox>
              </v:shape>
            </w:pict>
          </mc:Fallback>
        </mc:AlternateContent>
      </w:r>
    </w:p>
    <w:p w:rsidR="00062E79" w:rsidRDefault="00062E79" w:rsidP="00EE4D87">
      <w:pPr>
        <w:spacing w:before="120" w:after="0"/>
        <w:rPr>
          <w:rFonts w:ascii="Ubuntu" w:hAnsi="Ubuntu"/>
          <w:sz w:val="24"/>
        </w:rPr>
      </w:pPr>
    </w:p>
    <w:p w:rsidR="00062E79" w:rsidRDefault="00062E79" w:rsidP="00EE4D87">
      <w:pPr>
        <w:spacing w:before="120" w:after="0"/>
        <w:rPr>
          <w:rFonts w:ascii="Ubuntu" w:hAnsi="Ubuntu"/>
          <w:sz w:val="24"/>
        </w:rPr>
      </w:pPr>
    </w:p>
    <w:p w:rsidR="00062E79" w:rsidRDefault="00062E79" w:rsidP="00EE4D87">
      <w:pPr>
        <w:spacing w:before="120" w:after="0"/>
        <w:rPr>
          <w:rFonts w:ascii="Ubuntu" w:hAnsi="Ubuntu"/>
          <w:sz w:val="24"/>
        </w:rPr>
      </w:pPr>
    </w:p>
    <w:p w:rsidR="00062E79" w:rsidRDefault="009102FF" w:rsidP="00EE4D87">
      <w:pPr>
        <w:spacing w:before="120" w:after="0"/>
        <w:rPr>
          <w:rFonts w:ascii="Ubuntu" w:hAnsi="Ubuntu"/>
          <w:sz w:val="24"/>
        </w:rPr>
      </w:pPr>
      <w:r>
        <w:rPr>
          <w:rFonts w:ascii="Ubuntu" w:hAnsi="Ubuntu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252C0" wp14:editId="18BD69F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781800" cy="590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9" w:rsidRPr="00062E79" w:rsidRDefault="00062E79">
                            <w:pPr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</w:pPr>
                            <w:r w:rsidRPr="00062E79">
                              <w:rPr>
                                <w:rFonts w:ascii="Ubuntu Light" w:hAnsi="Ubuntu Light"/>
                                <w:b/>
                                <w:sz w:val="16"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.1pt;width:534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" fillcolor="white [3201]" strokeweight=".5pt">
                <v:textbox>
                  <w:txbxContent>
                    <w:p w:rsidR="00062E79" w:rsidRPr="00062E79" w:rsidRDefault="00062E79">
                      <w:pPr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</w:pPr>
                      <w:r w:rsidRPr="00062E79">
                        <w:rPr>
                          <w:rFonts w:ascii="Ubuntu Light" w:hAnsi="Ubuntu Light"/>
                          <w:b/>
                          <w:sz w:val="16"/>
                          <w:u w:val="single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062E79" w:rsidRDefault="00062E79" w:rsidP="00EE4D87">
      <w:pPr>
        <w:spacing w:before="120" w:after="0"/>
        <w:rPr>
          <w:rFonts w:ascii="Ubuntu" w:hAnsi="Ubuntu"/>
          <w:sz w:val="24"/>
        </w:rPr>
      </w:pPr>
    </w:p>
    <w:p w:rsidR="00062E79" w:rsidRPr="000010E9" w:rsidRDefault="00062E79" w:rsidP="00EE4D87">
      <w:pPr>
        <w:spacing w:before="120" w:after="0"/>
        <w:rPr>
          <w:rFonts w:ascii="Ubuntu" w:hAnsi="Ubuntu"/>
          <w:sz w:val="6"/>
        </w:rPr>
      </w:pPr>
    </w:p>
    <w:p w:rsidR="00062E79" w:rsidRPr="009102FF" w:rsidRDefault="00062E79" w:rsidP="00EE4D87">
      <w:pPr>
        <w:spacing w:before="120" w:after="0"/>
        <w:rPr>
          <w:rFonts w:ascii="Ubuntu" w:hAnsi="Ubuntu"/>
          <w:u w:val="single"/>
        </w:rPr>
      </w:pPr>
      <w:r w:rsidRPr="009102FF">
        <w:rPr>
          <w:rFonts w:ascii="Ubuntu" w:hAnsi="Ubuntu"/>
          <w:u w:val="single"/>
        </w:rPr>
        <w:t>Safety Concerns:</w:t>
      </w:r>
    </w:p>
    <w:p w:rsidR="00062E79" w:rsidRDefault="000010E9" w:rsidP="00EE4D87">
      <w:pPr>
        <w:spacing w:before="120" w:after="0"/>
        <w:rPr>
          <w:rFonts w:ascii="Ubuntu" w:hAnsi="Ubuntu"/>
          <w:sz w:val="24"/>
        </w:rPr>
      </w:pPr>
      <w:r>
        <w:rPr>
          <w:rFonts w:ascii="Ubuntu" w:hAnsi="Ubuntu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E6D18" wp14:editId="79CBE737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838950" cy="619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E9" w:rsidRDefault="000010E9" w:rsidP="00001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.25pt;width:538.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oClQIAALk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" fillcolor="white [3201]" strokeweight=".5pt">
                <v:textbox>
                  <w:txbxContent>
                    <w:p w:rsidR="000010E9" w:rsidRDefault="000010E9" w:rsidP="000010E9"/>
                  </w:txbxContent>
                </v:textbox>
              </v:shape>
            </w:pict>
          </mc:Fallback>
        </mc:AlternateContent>
      </w:r>
      <w:r w:rsidR="00062E79">
        <w:rPr>
          <w:rFonts w:ascii="Ubuntu" w:hAnsi="Ubuntu"/>
          <w:sz w:val="24"/>
        </w:rPr>
        <w:t xml:space="preserve">  </w:t>
      </w:r>
    </w:p>
    <w:p w:rsidR="00062E79" w:rsidRPr="009102FF" w:rsidRDefault="00062E79" w:rsidP="00EE4D87">
      <w:pPr>
        <w:spacing w:before="120" w:after="0"/>
        <w:rPr>
          <w:rFonts w:ascii="Ubuntu" w:hAnsi="Ubuntu"/>
          <w:sz w:val="16"/>
        </w:rPr>
      </w:pPr>
    </w:p>
    <w:p w:rsidR="000010E9" w:rsidRPr="000010E9" w:rsidRDefault="000010E9" w:rsidP="00EE4D87">
      <w:pPr>
        <w:spacing w:before="120" w:after="0"/>
        <w:rPr>
          <w:rFonts w:ascii="Ubuntu" w:hAnsi="Ubuntu"/>
          <w:sz w:val="10"/>
        </w:rPr>
      </w:pPr>
    </w:p>
    <w:p w:rsidR="000010E9" w:rsidRPr="009102FF" w:rsidRDefault="000010E9" w:rsidP="00EE4D87">
      <w:pPr>
        <w:spacing w:before="120" w:after="0"/>
        <w:rPr>
          <w:rFonts w:ascii="Ubuntu" w:hAnsi="Ubuntu"/>
          <w:u w:val="single"/>
        </w:rPr>
      </w:pPr>
      <w:r w:rsidRPr="009102FF">
        <w:rPr>
          <w:rFonts w:ascii="Ubuntu" w:hAnsi="Ubuntu"/>
          <w:u w:val="single"/>
        </w:rPr>
        <w:t>Effective strategies to positively engage the athlete in activities:</w:t>
      </w:r>
    </w:p>
    <w:p w:rsidR="000010E9" w:rsidRDefault="009102FF" w:rsidP="00EE4D87">
      <w:pPr>
        <w:spacing w:before="120" w:after="0"/>
        <w:rPr>
          <w:rFonts w:ascii="Ubuntu" w:hAnsi="Ubuntu"/>
          <w:sz w:val="24"/>
        </w:rPr>
      </w:pPr>
      <w:r w:rsidRPr="002B5E25">
        <w:rPr>
          <w:rFonts w:ascii="Ubuntu" w:hAnsi="Ubuntu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FE5A9" wp14:editId="632A465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3895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E9" w:rsidRDefault="000010E9" w:rsidP="00001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.5pt;width:538.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" fillcolor="white [3201]" strokeweight=".5pt">
                <v:textbox>
                  <w:txbxContent>
                    <w:p w:rsidR="000010E9" w:rsidRDefault="000010E9" w:rsidP="000010E9"/>
                  </w:txbxContent>
                </v:textbox>
              </v:shape>
            </w:pict>
          </mc:Fallback>
        </mc:AlternateContent>
      </w:r>
    </w:p>
    <w:p w:rsidR="000010E9" w:rsidRPr="009102FF" w:rsidRDefault="000010E9" w:rsidP="00EE4D87">
      <w:pPr>
        <w:spacing w:before="120" w:after="0"/>
        <w:rPr>
          <w:rFonts w:ascii="Ubuntu" w:hAnsi="Ubuntu"/>
          <w:sz w:val="12"/>
        </w:rPr>
      </w:pPr>
    </w:p>
    <w:p w:rsidR="009102FF" w:rsidRPr="009102FF" w:rsidRDefault="009102FF" w:rsidP="00EE4D87">
      <w:pPr>
        <w:spacing w:before="120" w:after="0"/>
        <w:rPr>
          <w:rFonts w:ascii="Ubuntu" w:hAnsi="Ubuntu"/>
          <w:sz w:val="12"/>
        </w:rPr>
      </w:pPr>
    </w:p>
    <w:p w:rsidR="009102FF" w:rsidRPr="009102FF" w:rsidRDefault="009102FF" w:rsidP="00EE4D87">
      <w:pPr>
        <w:spacing w:before="120" w:after="0"/>
        <w:rPr>
          <w:rFonts w:ascii="Ubuntu" w:hAnsi="Ubuntu"/>
          <w:sz w:val="10"/>
          <w:u w:val="single"/>
        </w:rPr>
      </w:pPr>
    </w:p>
    <w:p w:rsidR="000010E9" w:rsidRPr="009102FF" w:rsidRDefault="000010E9" w:rsidP="00EE4D87">
      <w:pPr>
        <w:spacing w:before="120" w:after="0"/>
        <w:rPr>
          <w:rFonts w:ascii="Ubuntu" w:hAnsi="Ubuntu"/>
        </w:rPr>
      </w:pPr>
      <w:r w:rsidRPr="009102FF">
        <w:rPr>
          <w:rFonts w:ascii="Ubuntu" w:hAnsi="Ubuntu"/>
          <w:u w:val="single"/>
        </w:rPr>
        <w:t>Behavioral Concerns:</w:t>
      </w:r>
      <w:r w:rsidRPr="009102FF">
        <w:rPr>
          <w:rFonts w:ascii="Ubuntu" w:hAnsi="Ubuntu"/>
        </w:rPr>
        <w:tab/>
      </w:r>
      <w:r w:rsidRPr="009102FF">
        <w:rPr>
          <w:rFonts w:ascii="Ubuntu" w:hAnsi="Ubuntu"/>
        </w:rPr>
        <w:tab/>
      </w:r>
      <w:r w:rsidRPr="009102FF">
        <w:rPr>
          <w:rFonts w:ascii="Ubuntu" w:hAnsi="Ubuntu"/>
        </w:rPr>
        <w:tab/>
      </w:r>
      <w:r w:rsidRPr="009102FF">
        <w:rPr>
          <w:rFonts w:ascii="Ubuntu" w:hAnsi="Ubuntu"/>
        </w:rPr>
        <w:tab/>
      </w:r>
      <w:r w:rsidRPr="009102FF">
        <w:rPr>
          <w:rFonts w:ascii="Ubuntu" w:hAnsi="Ubuntu"/>
        </w:rPr>
        <w:tab/>
      </w:r>
      <w:r w:rsidR="009102FF">
        <w:rPr>
          <w:rFonts w:ascii="Ubuntu" w:hAnsi="Ubuntu"/>
        </w:rPr>
        <w:tab/>
      </w:r>
      <w:r w:rsidR="009102FF">
        <w:rPr>
          <w:rFonts w:ascii="Ubuntu" w:hAnsi="Ubuntu"/>
        </w:rPr>
        <w:tab/>
        <w:t xml:space="preserve">    </w:t>
      </w:r>
      <w:r w:rsidRPr="009102FF">
        <w:rPr>
          <w:rFonts w:ascii="Ubuntu" w:hAnsi="Ubuntu"/>
          <w:u w:val="single"/>
        </w:rPr>
        <w:t>Effective Strategies: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  <w:gridCol w:w="1170"/>
        <w:gridCol w:w="810"/>
        <w:gridCol w:w="4248"/>
      </w:tblGrid>
      <w:tr w:rsidR="000010E9" w:rsidRPr="000010E9" w:rsidTr="009102FF">
        <w:trPr>
          <w:trHeight w:val="323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Gets along well with peers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0010E9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0010E9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0010E9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0010E9" w:rsidRPr="000010E9" w:rsidTr="009102FF">
        <w:trPr>
          <w:trHeight w:val="332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Enjoys social activities &amp; gatherings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0010E9" w:rsidRPr="000010E9" w:rsidTr="009102FF">
        <w:trPr>
          <w:trHeight w:val="368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Can be a leader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0010E9" w:rsidRPr="000010E9" w:rsidTr="009102FF">
        <w:trPr>
          <w:trHeight w:val="332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Uses appropriate touch, gives appropriate personal space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0010E9" w:rsidRPr="000010E9" w:rsidTr="009102FF">
        <w:trPr>
          <w:trHeight w:val="278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Physically injurious? (to self or others)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0010E9" w:rsidRPr="000010E9" w:rsidTr="009102FF">
        <w:trPr>
          <w:trHeight w:val="332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Uses inappropriate language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0010E9" w:rsidRPr="000010E9" w:rsidTr="009102FF">
        <w:trPr>
          <w:trHeight w:val="278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Does not like to be touched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  <w:vAlign w:val="center"/>
          </w:tcPr>
          <w:p w:rsidR="000010E9" w:rsidRPr="000010E9" w:rsidRDefault="009102FF" w:rsidP="009102FF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4"/>
              </w:rPr>
              <w:t>(prefers light or firm touch?)</w:t>
            </w:r>
          </w:p>
        </w:tc>
      </w:tr>
      <w:tr w:rsidR="000010E9" w:rsidRPr="000010E9" w:rsidTr="009102FF">
        <w:trPr>
          <w:trHeight w:val="332"/>
        </w:trPr>
        <w:tc>
          <w:tcPr>
            <w:tcW w:w="3888" w:type="dxa"/>
            <w:vAlign w:val="center"/>
          </w:tcPr>
          <w:p w:rsidR="000010E9" w:rsidRPr="009102FF" w:rsidRDefault="000010E9" w:rsidP="000010E9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May run away or dart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0010E9">
            <w:pPr>
              <w:rPr>
                <w:rFonts w:ascii="Ubuntu Light" w:hAnsi="Ubuntu Light"/>
                <w:sz w:val="16"/>
              </w:rPr>
            </w:pPr>
          </w:p>
        </w:tc>
      </w:tr>
      <w:tr w:rsidR="009102FF" w:rsidRPr="000010E9" w:rsidTr="009102FF">
        <w:trPr>
          <w:trHeight w:val="458"/>
        </w:trPr>
        <w:tc>
          <w:tcPr>
            <w:tcW w:w="3888" w:type="dxa"/>
            <w:vAlign w:val="center"/>
          </w:tcPr>
          <w:p w:rsidR="000010E9" w:rsidRPr="009102FF" w:rsidRDefault="000010E9" w:rsidP="002B5E25">
            <w:pPr>
              <w:rPr>
                <w:rFonts w:ascii="Ubuntu Light" w:hAnsi="Ubuntu Light"/>
                <w:sz w:val="16"/>
              </w:rPr>
            </w:pPr>
            <w:r w:rsidRPr="009102FF">
              <w:rPr>
                <w:rFonts w:ascii="Ubuntu Light" w:hAnsi="Ubuntu Light"/>
                <w:sz w:val="16"/>
              </w:rPr>
              <w:t>Sensory Issues, especially to noises? (start guns, crowds, etc.)</w:t>
            </w:r>
            <w:r w:rsidR="009102FF">
              <w:rPr>
                <w:rFonts w:ascii="Ubuntu Light" w:hAnsi="Ubuntu Light"/>
                <w:sz w:val="16"/>
              </w:rPr>
              <w:t xml:space="preserve">   </w:t>
            </w:r>
            <w:r w:rsidRPr="009102FF">
              <w:rPr>
                <w:rFonts w:ascii="Ubuntu Light" w:hAnsi="Ubuntu Light"/>
                <w:sz w:val="16"/>
              </w:rPr>
              <w:t>Please explain:</w:t>
            </w:r>
          </w:p>
        </w:tc>
        <w:tc>
          <w:tcPr>
            <w:tcW w:w="90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Often</w:t>
            </w:r>
          </w:p>
        </w:tc>
        <w:tc>
          <w:tcPr>
            <w:tcW w:w="117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Sometimes</w:t>
            </w:r>
          </w:p>
        </w:tc>
        <w:tc>
          <w:tcPr>
            <w:tcW w:w="810" w:type="dxa"/>
            <w:vAlign w:val="center"/>
          </w:tcPr>
          <w:p w:rsidR="000010E9" w:rsidRPr="000010E9" w:rsidRDefault="000010E9" w:rsidP="00D17F6F">
            <w:pPr>
              <w:jc w:val="center"/>
              <w:rPr>
                <w:rFonts w:ascii="Ubuntu Light" w:hAnsi="Ubuntu Light"/>
                <w:sz w:val="16"/>
              </w:rPr>
            </w:pPr>
            <w:r>
              <w:rPr>
                <w:rFonts w:ascii="Ubuntu Light" w:hAnsi="Ubuntu Light"/>
                <w:sz w:val="16"/>
              </w:rPr>
              <w:t>Never</w:t>
            </w:r>
          </w:p>
        </w:tc>
        <w:tc>
          <w:tcPr>
            <w:tcW w:w="4248" w:type="dxa"/>
          </w:tcPr>
          <w:p w:rsidR="000010E9" w:rsidRPr="000010E9" w:rsidRDefault="000010E9" w:rsidP="00D17F6F">
            <w:pPr>
              <w:rPr>
                <w:rFonts w:ascii="Ubuntu Light" w:hAnsi="Ubuntu Light"/>
                <w:sz w:val="16"/>
              </w:rPr>
            </w:pPr>
          </w:p>
        </w:tc>
      </w:tr>
      <w:tr w:rsidR="002B5E25" w:rsidRPr="000010E9" w:rsidTr="002B5E25">
        <w:tc>
          <w:tcPr>
            <w:tcW w:w="11016" w:type="dxa"/>
            <w:gridSpan w:val="5"/>
            <w:vAlign w:val="center"/>
          </w:tcPr>
          <w:p w:rsidR="002B5E25" w:rsidRPr="002B5E25" w:rsidRDefault="002B5E25" w:rsidP="002B5E25">
            <w:pPr>
              <w:rPr>
                <w:rFonts w:ascii="Ubuntu Light" w:hAnsi="Ubuntu Light"/>
                <w:sz w:val="16"/>
                <w:u w:val="single"/>
              </w:rPr>
            </w:pPr>
            <w:r w:rsidRPr="002B5E25">
              <w:rPr>
                <w:rFonts w:ascii="Ubuntu Light" w:hAnsi="Ubuntu Light"/>
                <w:sz w:val="16"/>
                <w:u w:val="single"/>
              </w:rPr>
              <w:t>Triggers:</w:t>
            </w:r>
          </w:p>
          <w:p w:rsidR="002B5E25" w:rsidRPr="002B5E25" w:rsidRDefault="002B5E25" w:rsidP="002B5E25">
            <w:pPr>
              <w:rPr>
                <w:rFonts w:ascii="Ubuntu Light" w:hAnsi="Ubuntu Light"/>
                <w:sz w:val="16"/>
                <w:u w:val="single"/>
              </w:rPr>
            </w:pPr>
          </w:p>
          <w:p w:rsidR="002B5E25" w:rsidRPr="002B5E25" w:rsidRDefault="002B5E25" w:rsidP="002B5E25">
            <w:pPr>
              <w:rPr>
                <w:rFonts w:ascii="Ubuntu Light" w:hAnsi="Ubuntu Light"/>
                <w:sz w:val="16"/>
                <w:u w:val="single"/>
              </w:rPr>
            </w:pPr>
          </w:p>
          <w:p w:rsidR="002B5E25" w:rsidRPr="002B5E25" w:rsidRDefault="002B5E25" w:rsidP="002B5E25">
            <w:pPr>
              <w:rPr>
                <w:rFonts w:ascii="Ubuntu Light" w:hAnsi="Ubuntu Light"/>
                <w:sz w:val="16"/>
                <w:u w:val="single"/>
              </w:rPr>
            </w:pPr>
          </w:p>
        </w:tc>
      </w:tr>
      <w:tr w:rsidR="002B5E25" w:rsidRPr="000010E9" w:rsidTr="002B5E25">
        <w:tc>
          <w:tcPr>
            <w:tcW w:w="11016" w:type="dxa"/>
            <w:gridSpan w:val="5"/>
            <w:vAlign w:val="center"/>
          </w:tcPr>
          <w:p w:rsidR="002B5E25" w:rsidRPr="002B5E25" w:rsidRDefault="002B5E25" w:rsidP="002B5E25">
            <w:pPr>
              <w:rPr>
                <w:rFonts w:ascii="Ubuntu Light" w:hAnsi="Ubuntu Light"/>
                <w:sz w:val="16"/>
                <w:u w:val="single"/>
              </w:rPr>
            </w:pPr>
            <w:r w:rsidRPr="002B5E25">
              <w:rPr>
                <w:rFonts w:ascii="Ubuntu Light" w:hAnsi="Ubuntu Light"/>
                <w:sz w:val="16"/>
                <w:u w:val="single"/>
              </w:rPr>
              <w:t>Ways to calm when upset:</w:t>
            </w:r>
          </w:p>
          <w:p w:rsidR="002B5E25" w:rsidRDefault="002B5E25" w:rsidP="002B5E25">
            <w:pPr>
              <w:rPr>
                <w:rFonts w:ascii="Ubuntu Light" w:hAnsi="Ubuntu Light"/>
                <w:sz w:val="16"/>
              </w:rPr>
            </w:pPr>
          </w:p>
          <w:p w:rsidR="002B5E25" w:rsidRDefault="002B5E25" w:rsidP="002B5E25">
            <w:pPr>
              <w:rPr>
                <w:rFonts w:ascii="Ubuntu Light" w:hAnsi="Ubuntu Light"/>
                <w:sz w:val="16"/>
              </w:rPr>
            </w:pPr>
          </w:p>
          <w:p w:rsidR="002B5E25" w:rsidRPr="000010E9" w:rsidRDefault="002B5E25" w:rsidP="002B5E25">
            <w:pPr>
              <w:rPr>
                <w:rFonts w:ascii="Ubuntu Light" w:hAnsi="Ubuntu Light"/>
                <w:sz w:val="16"/>
              </w:rPr>
            </w:pPr>
          </w:p>
        </w:tc>
      </w:tr>
    </w:tbl>
    <w:p w:rsidR="000010E9" w:rsidRPr="000010E9" w:rsidRDefault="000010E9" w:rsidP="00EE4D87">
      <w:pPr>
        <w:spacing w:before="120" w:after="0"/>
        <w:rPr>
          <w:rFonts w:ascii="Ubuntu" w:hAnsi="Ubuntu"/>
          <w:sz w:val="24"/>
        </w:rPr>
      </w:pPr>
    </w:p>
    <w:sectPr w:rsidR="000010E9" w:rsidRPr="000010E9" w:rsidSect="00EE4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7"/>
    <w:rsid w:val="000010E9"/>
    <w:rsid w:val="00062E79"/>
    <w:rsid w:val="002B5E25"/>
    <w:rsid w:val="009102FF"/>
    <w:rsid w:val="00C67C15"/>
    <w:rsid w:val="00E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45AFA168</Template>
  <TotalTime>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Frizzo, Angela</dc:creator>
  <cp:lastModifiedBy>Frizzo, Angela</cp:lastModifiedBy>
  <cp:revision>1</cp:revision>
  <cp:lastPrinted>2012-09-25T17:24:00Z</cp:lastPrinted>
  <dcterms:created xsi:type="dcterms:W3CDTF">2012-09-25T16:24:00Z</dcterms:created>
  <dcterms:modified xsi:type="dcterms:W3CDTF">2012-09-25T17:25:00Z</dcterms:modified>
</cp:coreProperties>
</file>